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20" w:rsidRPr="009E2A5F" w:rsidRDefault="00115C5B" w:rsidP="009B010D">
      <w:pPr>
        <w:tabs>
          <w:tab w:val="left" w:pos="7088"/>
        </w:tabs>
        <w:ind w:left="7088"/>
        <w:outlineLvl w:val="0"/>
        <w:rPr>
          <w:b/>
        </w:rPr>
      </w:pPr>
      <w:bookmarkStart w:id="0" w:name="_GoBack"/>
      <w:bookmarkEnd w:id="0"/>
      <w:r w:rsidRPr="009E2A5F">
        <w:rPr>
          <w:b/>
        </w:rPr>
        <w:t xml:space="preserve">Rev. </w:t>
      </w:r>
      <w:r w:rsidR="005004EF">
        <w:rPr>
          <w:b/>
        </w:rPr>
        <w:t>20</w:t>
      </w:r>
      <w:r w:rsidR="00CE6366">
        <w:rPr>
          <w:b/>
        </w:rPr>
        <w:t>1</w:t>
      </w:r>
      <w:r w:rsidR="005004EF">
        <w:rPr>
          <w:b/>
        </w:rPr>
        <w:t>7-0</w:t>
      </w:r>
      <w:r w:rsidR="00CE6366">
        <w:rPr>
          <w:b/>
        </w:rPr>
        <w:t>1</w:t>
      </w:r>
      <w:r w:rsidR="005004EF">
        <w:rPr>
          <w:b/>
        </w:rPr>
        <w:t>-0</w:t>
      </w:r>
      <w:r w:rsidR="00CE6366">
        <w:rPr>
          <w:b/>
        </w:rPr>
        <w:t>3</w:t>
      </w:r>
    </w:p>
    <w:p w:rsidR="00D1563A" w:rsidRDefault="00994218" w:rsidP="00D1563A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7461C56" wp14:editId="07BA0243">
                <wp:simplePos x="0" y="0"/>
                <wp:positionH relativeFrom="column">
                  <wp:posOffset>-13970</wp:posOffset>
                </wp:positionH>
                <wp:positionV relativeFrom="paragraph">
                  <wp:posOffset>8890</wp:posOffset>
                </wp:positionV>
                <wp:extent cx="5857875" cy="409575"/>
                <wp:effectExtent l="0" t="0" r="28575" b="28575"/>
                <wp:wrapNone/>
                <wp:docPr id="42" name="Textrut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89D" w:rsidRPr="008F689D" w:rsidRDefault="008F689D">
                            <w:pPr>
                              <w:rPr>
                                <w:b/>
                              </w:rPr>
                            </w:pPr>
                            <w:r w:rsidRPr="008F689D">
                              <w:rPr>
                                <w:b/>
                              </w:rPr>
                              <w:t>Förslag till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8F689D">
                              <w:rPr>
                                <w:b/>
                              </w:rPr>
                              <w:tab/>
                              <w:t>Elev</w:t>
                            </w:r>
                            <w:r w:rsidRPr="008F689D">
                              <w:rPr>
                                <w:b/>
                              </w:rPr>
                              <w:tab/>
                              <w:t>Aspirant</w:t>
                            </w:r>
                            <w:r w:rsidRPr="008F689D">
                              <w:rPr>
                                <w:b/>
                              </w:rPr>
                              <w:tab/>
                            </w:r>
                            <w:r w:rsidRPr="008F689D">
                              <w:rPr>
                                <w:b/>
                              </w:rPr>
                              <w:tab/>
                              <w:t>Domare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2" o:spid="_x0000_s1026" type="#_x0000_t202" style="position:absolute;margin-left:-1.1pt;margin-top:.7pt;width:461.25pt;height:32.25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" fillcolor="#f2f2f2 [3052]" strokeweight=".5pt">
                <v:textbox>
                  <w:txbxContent>
                    <w:p w:rsidR="008F689D" w:rsidRPr="008F689D" w:rsidRDefault="008F689D">
                      <w:pPr>
                        <w:rPr>
                          <w:b/>
                        </w:rPr>
                      </w:pPr>
                      <w:r w:rsidRPr="008F689D">
                        <w:rPr>
                          <w:b/>
                        </w:rPr>
                        <w:t>Förslag till</w:t>
                      </w:r>
                      <w:r>
                        <w:rPr>
                          <w:b/>
                        </w:rPr>
                        <w:t>:</w:t>
                      </w:r>
                      <w:r w:rsidRPr="008F689D">
                        <w:rPr>
                          <w:b/>
                        </w:rPr>
                        <w:tab/>
                        <w:t>Elev</w:t>
                      </w:r>
                      <w:r w:rsidRPr="008F689D">
                        <w:rPr>
                          <w:b/>
                        </w:rPr>
                        <w:tab/>
                        <w:t>Aspirant</w:t>
                      </w:r>
                      <w:r w:rsidRPr="008F689D">
                        <w:rPr>
                          <w:b/>
                        </w:rPr>
                        <w:tab/>
                      </w:r>
                      <w:r w:rsidRPr="008F689D">
                        <w:rPr>
                          <w:b/>
                        </w:rPr>
                        <w:tab/>
                        <w:t>Domare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88B86D3" wp14:editId="2BC031F5">
                <wp:simplePos x="0" y="0"/>
                <wp:positionH relativeFrom="column">
                  <wp:posOffset>4034155</wp:posOffset>
                </wp:positionH>
                <wp:positionV relativeFrom="paragraph">
                  <wp:posOffset>123190</wp:posOffset>
                </wp:positionV>
                <wp:extent cx="238125" cy="228600"/>
                <wp:effectExtent l="0" t="0" r="28575" b="19050"/>
                <wp:wrapNone/>
                <wp:docPr id="45" name="Textrut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89D" w:rsidRDefault="008F689D">
                            <w:permStart w:id="1721386681" w:edGrp="everyone"/>
                            <w:permEnd w:id="172138668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5" o:spid="_x0000_s1027" type="#_x0000_t202" style="position:absolute;margin-left:317.65pt;margin-top:9.7pt;width:18.75pt;height:1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" fillcolor="white [3201]" strokeweight=".5pt">
                <v:textbox>
                  <w:txbxContent>
                    <w:p w:rsidR="008F689D" w:rsidRDefault="008F689D">
                      <w:permStart w:id="1721386681" w:edGrp="everyone"/>
                      <w:permEnd w:id="1721386681"/>
                    </w:p>
                  </w:txbxContent>
                </v:textbox>
              </v:shape>
            </w:pict>
          </mc:Fallback>
        </mc:AlternateContent>
      </w:r>
      <w:r w:rsidR="008F689D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7494DAA" wp14:editId="22351514">
                <wp:simplePos x="0" y="0"/>
                <wp:positionH relativeFrom="column">
                  <wp:posOffset>2405380</wp:posOffset>
                </wp:positionH>
                <wp:positionV relativeFrom="paragraph">
                  <wp:posOffset>123190</wp:posOffset>
                </wp:positionV>
                <wp:extent cx="257175" cy="228600"/>
                <wp:effectExtent l="0" t="0" r="28575" b="19050"/>
                <wp:wrapNone/>
                <wp:docPr id="44" name="Textrut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89D" w:rsidRDefault="008F689D">
                            <w:permStart w:id="1964010986" w:edGrp="everyone"/>
                            <w:permEnd w:id="196401098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4" o:spid="_x0000_s1028" type="#_x0000_t202" style="position:absolute;margin-left:189.4pt;margin-top:9.7pt;width:20.25pt;height:1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" fillcolor="white [3201]" strokeweight=".5pt">
                <v:textbox>
                  <w:txbxContent>
                    <w:p w:rsidR="008F689D" w:rsidRDefault="008F689D">
                      <w:permStart w:id="1964010986" w:edGrp="everyone"/>
                      <w:permEnd w:id="1964010986"/>
                    </w:p>
                  </w:txbxContent>
                </v:textbox>
              </v:shape>
            </w:pict>
          </mc:Fallback>
        </mc:AlternateContent>
      </w:r>
      <w:r w:rsidR="008F689D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9765B15" wp14:editId="7C912505">
                <wp:simplePos x="0" y="0"/>
                <wp:positionH relativeFrom="column">
                  <wp:posOffset>1233805</wp:posOffset>
                </wp:positionH>
                <wp:positionV relativeFrom="paragraph">
                  <wp:posOffset>123190</wp:posOffset>
                </wp:positionV>
                <wp:extent cx="266700" cy="228600"/>
                <wp:effectExtent l="0" t="0" r="19050" b="19050"/>
                <wp:wrapNone/>
                <wp:docPr id="43" name="Textrut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89D" w:rsidRDefault="008F689D">
                            <w:permStart w:id="163259871" w:edGrp="everyone"/>
                            <w:permEnd w:id="16325987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3" o:spid="_x0000_s1029" type="#_x0000_t202" style="position:absolute;margin-left:97.15pt;margin-top:9.7pt;width:21pt;height:1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" fillcolor="white [3201]" strokeweight=".5pt">
                <v:textbox>
                  <w:txbxContent>
                    <w:p w:rsidR="008F689D" w:rsidRDefault="008F689D">
                      <w:permStart w:id="163259871" w:edGrp="everyone"/>
                      <w:permEnd w:id="163259871"/>
                    </w:p>
                  </w:txbxContent>
                </v:textbox>
              </v:shape>
            </w:pict>
          </mc:Fallback>
        </mc:AlternateContent>
      </w:r>
    </w:p>
    <w:p w:rsidR="008F689D" w:rsidRDefault="008F689D" w:rsidP="00D1563A"/>
    <w:p w:rsidR="00D1563A" w:rsidRDefault="009D338F" w:rsidP="00D1563A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163195</wp:posOffset>
                </wp:positionV>
                <wp:extent cx="5867400" cy="2143125"/>
                <wp:effectExtent l="0" t="0" r="19050" b="28575"/>
                <wp:wrapNone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143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7BB" w:rsidRPr="00CE6366" w:rsidRDefault="00A917B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E6366">
                              <w:rPr>
                                <w:b/>
                                <w:sz w:val="16"/>
                                <w:szCs w:val="16"/>
                              </w:rPr>
                              <w:t>Efternamn, förnamn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CE636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Personnummer</w:t>
                            </w:r>
                            <w:r w:rsidRPr="00CE6366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A917BB" w:rsidRDefault="00A917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917BB" w:rsidRPr="00A53B04" w:rsidRDefault="00A917B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53B04">
                              <w:rPr>
                                <w:b/>
                                <w:sz w:val="16"/>
                                <w:szCs w:val="16"/>
                              </w:rPr>
                              <w:t>Adress</w:t>
                            </w:r>
                          </w:p>
                          <w:p w:rsidR="00A917BB" w:rsidRDefault="00A917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2E1A" w:rsidRDefault="00B62E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2E1A" w:rsidRDefault="00B62E1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917BB" w:rsidRPr="00A53B04" w:rsidRDefault="00A917B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53B04">
                              <w:rPr>
                                <w:b/>
                                <w:sz w:val="16"/>
                                <w:szCs w:val="16"/>
                              </w:rPr>
                              <w:t>Telefon</w:t>
                            </w:r>
                          </w:p>
                          <w:p w:rsidR="00A917BB" w:rsidRDefault="00A917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917BB" w:rsidRDefault="00A917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917BB" w:rsidRDefault="00A917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917BB" w:rsidRPr="00A53B04" w:rsidRDefault="00A917B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53B04">
                              <w:rPr>
                                <w:b/>
                                <w:sz w:val="16"/>
                                <w:szCs w:val="16"/>
                              </w:rPr>
                              <w:t>e-postadress</w:t>
                            </w:r>
                          </w:p>
                          <w:p w:rsidR="00A917BB" w:rsidRDefault="00A917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917BB" w:rsidRDefault="00A917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917BB" w:rsidRPr="00A53B04" w:rsidRDefault="00A917B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53B04">
                              <w:rPr>
                                <w:b/>
                                <w:sz w:val="16"/>
                                <w:szCs w:val="16"/>
                              </w:rPr>
                              <w:t>Medlem i SÄK från år: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A53B04">
                              <w:rPr>
                                <w:b/>
                                <w:sz w:val="16"/>
                                <w:szCs w:val="16"/>
                              </w:rPr>
                              <w:t>Lokalklubb</w:t>
                            </w:r>
                          </w:p>
                          <w:p w:rsidR="00A917BB" w:rsidRPr="009D338F" w:rsidRDefault="00A917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5" o:spid="_x0000_s1030" type="#_x0000_t202" style="position:absolute;margin-left:-1.1pt;margin-top:12.85pt;width:462pt;height:168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" fillcolor="#f2f2f2 [3052]" strokeweight=".5pt">
                <v:textbox>
                  <w:txbxContent>
                    <w:p w:rsidR="00A917BB" w:rsidRPr="00CE6366" w:rsidRDefault="00A917B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CE6366">
                        <w:rPr>
                          <w:b/>
                          <w:sz w:val="16"/>
                          <w:szCs w:val="16"/>
                        </w:rPr>
                        <w:t>Efternamn, förnamn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CE6366">
                        <w:rPr>
                          <w:b/>
                          <w:sz w:val="16"/>
                          <w:szCs w:val="16"/>
                        </w:rPr>
                        <w:t xml:space="preserve"> Personnummer</w:t>
                      </w:r>
                      <w:r w:rsidRPr="00CE6366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A917BB" w:rsidRDefault="00A917B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917BB" w:rsidRPr="00A53B04" w:rsidRDefault="00A917B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A53B04">
                        <w:rPr>
                          <w:b/>
                          <w:sz w:val="16"/>
                          <w:szCs w:val="16"/>
                        </w:rPr>
                        <w:t>Adress</w:t>
                      </w:r>
                    </w:p>
                    <w:p w:rsidR="00A917BB" w:rsidRDefault="00A917B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2E1A" w:rsidRDefault="00B62E1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62E1A" w:rsidRDefault="00B62E1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917BB" w:rsidRPr="00A53B04" w:rsidRDefault="00A917B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A53B04">
                        <w:rPr>
                          <w:b/>
                          <w:sz w:val="16"/>
                          <w:szCs w:val="16"/>
                        </w:rPr>
                        <w:t>Telefon</w:t>
                      </w:r>
                    </w:p>
                    <w:p w:rsidR="00A917BB" w:rsidRDefault="00A917B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917BB" w:rsidRDefault="00A917B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917BB" w:rsidRDefault="00A917B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917BB" w:rsidRPr="00A53B04" w:rsidRDefault="00A917B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A53B04">
                        <w:rPr>
                          <w:b/>
                          <w:sz w:val="16"/>
                          <w:szCs w:val="16"/>
                        </w:rPr>
                        <w:t>e-pos</w:t>
                      </w:r>
                      <w:bookmarkStart w:id="1" w:name="_GoBack"/>
                      <w:bookmarkEnd w:id="1"/>
                      <w:r w:rsidRPr="00A53B04">
                        <w:rPr>
                          <w:b/>
                          <w:sz w:val="16"/>
                          <w:szCs w:val="16"/>
                        </w:rPr>
                        <w:t>tadress</w:t>
                      </w:r>
                    </w:p>
                    <w:p w:rsidR="00A917BB" w:rsidRDefault="00A917B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917BB" w:rsidRDefault="00A917B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917BB" w:rsidRPr="00A53B04" w:rsidRDefault="00A917B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A53B04">
                        <w:rPr>
                          <w:b/>
                          <w:sz w:val="16"/>
                          <w:szCs w:val="16"/>
                        </w:rPr>
                        <w:t>Medlem i SÄK från år: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A53B04">
                        <w:rPr>
                          <w:b/>
                          <w:sz w:val="16"/>
                          <w:szCs w:val="16"/>
                        </w:rPr>
                        <w:t>Lokalklubb</w:t>
                      </w:r>
                    </w:p>
                    <w:p w:rsidR="00A917BB" w:rsidRPr="009D338F" w:rsidRDefault="00A917B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563A" w:rsidRDefault="00B62E1A" w:rsidP="00D1563A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C4774A3" wp14:editId="6C526309">
                <wp:simplePos x="0" y="0"/>
                <wp:positionH relativeFrom="column">
                  <wp:posOffset>81280</wp:posOffset>
                </wp:positionH>
                <wp:positionV relativeFrom="paragraph">
                  <wp:posOffset>130810</wp:posOffset>
                </wp:positionV>
                <wp:extent cx="3790950" cy="247650"/>
                <wp:effectExtent l="0" t="0" r="19050" b="19050"/>
                <wp:wrapNone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7BB" w:rsidRPr="00B62E1A" w:rsidRDefault="00A917BB">
                            <w:permStart w:id="1129476461" w:edGrp="everyone"/>
                            <w:permEnd w:id="112947646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6" o:spid="_x0000_s1031" type="#_x0000_t202" style="position:absolute;margin-left:6.4pt;margin-top:10.3pt;width:298.5pt;height:19.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" fillcolor="white [3201]" strokeweight=".5pt">
                <v:textbox>
                  <w:txbxContent>
                    <w:p w:rsidR="00A917BB" w:rsidRPr="00B62E1A" w:rsidRDefault="00A917BB">
                      <w:permStart w:id="1129476461" w:edGrp="everyone"/>
                      <w:permEnd w:id="112947646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845E466" wp14:editId="2C58231A">
                <wp:simplePos x="0" y="0"/>
                <wp:positionH relativeFrom="column">
                  <wp:posOffset>3967480</wp:posOffset>
                </wp:positionH>
                <wp:positionV relativeFrom="paragraph">
                  <wp:posOffset>128905</wp:posOffset>
                </wp:positionV>
                <wp:extent cx="1238250" cy="247650"/>
                <wp:effectExtent l="0" t="0" r="19050" b="19050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7BB" w:rsidRDefault="00A917BB">
                            <w:permStart w:id="1074945755" w:edGrp="everyone"/>
                            <w:permEnd w:id="107494575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7" o:spid="_x0000_s1032" type="#_x0000_t202" style="position:absolute;margin-left:312.4pt;margin-top:10.15pt;width:97.5pt;height:19.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" fillcolor="white [3201]" strokeweight=".5pt">
                <v:textbox>
                  <w:txbxContent>
                    <w:p w:rsidR="00A917BB" w:rsidRDefault="00A917BB">
                      <w:permStart w:id="1074945755" w:edGrp="everyone"/>
                      <w:permEnd w:id="1074945755"/>
                    </w:p>
                  </w:txbxContent>
                </v:textbox>
              </v:shape>
            </w:pict>
          </mc:Fallback>
        </mc:AlternateContent>
      </w:r>
    </w:p>
    <w:p w:rsidR="00D77FC2" w:rsidRDefault="00D77FC2" w:rsidP="00D1563A"/>
    <w:p w:rsidR="00D77FC2" w:rsidRDefault="00B62E1A" w:rsidP="00D1563A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CEF8391" wp14:editId="2B971629">
                <wp:simplePos x="0" y="0"/>
                <wp:positionH relativeFrom="column">
                  <wp:posOffset>81280</wp:posOffset>
                </wp:positionH>
                <wp:positionV relativeFrom="paragraph">
                  <wp:posOffset>159385</wp:posOffset>
                </wp:positionV>
                <wp:extent cx="5124450" cy="238125"/>
                <wp:effectExtent l="0" t="0" r="19050" b="28575"/>
                <wp:wrapNone/>
                <wp:docPr id="18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7BB" w:rsidRDefault="00A917BB">
                            <w:permStart w:id="1162427740" w:edGrp="everyone"/>
                            <w:permEnd w:id="116242774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8" o:spid="_x0000_s1033" type="#_x0000_t202" style="position:absolute;margin-left:6.4pt;margin-top:12.55pt;width:403.5pt;height:18.7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" fillcolor="white [3201]" strokeweight=".5pt">
                <v:textbox>
                  <w:txbxContent>
                    <w:p w:rsidR="00A917BB" w:rsidRDefault="00A917BB">
                      <w:permStart w:id="1162427740" w:edGrp="everyone"/>
                      <w:permEnd w:id="1162427740"/>
                    </w:p>
                  </w:txbxContent>
                </v:textbox>
              </v:shape>
            </w:pict>
          </mc:Fallback>
        </mc:AlternateContent>
      </w:r>
    </w:p>
    <w:p w:rsidR="00D77FC2" w:rsidRDefault="00D77FC2" w:rsidP="00D1563A"/>
    <w:p w:rsidR="00D77FC2" w:rsidRDefault="00D77FC2" w:rsidP="00D1563A"/>
    <w:p w:rsidR="00D77FC2" w:rsidRDefault="00B62E1A" w:rsidP="00D1563A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7A5F75D" wp14:editId="550F6694">
                <wp:simplePos x="0" y="0"/>
                <wp:positionH relativeFrom="column">
                  <wp:posOffset>62230</wp:posOffset>
                </wp:positionH>
                <wp:positionV relativeFrom="paragraph">
                  <wp:posOffset>100330</wp:posOffset>
                </wp:positionV>
                <wp:extent cx="2647950" cy="285750"/>
                <wp:effectExtent l="0" t="0" r="19050" b="19050"/>
                <wp:wrapNone/>
                <wp:docPr id="19" name="Textru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7BB" w:rsidRDefault="00A917BB">
                            <w:permStart w:id="1721059551" w:edGrp="everyone"/>
                            <w:permEnd w:id="172105955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9" o:spid="_x0000_s1034" type="#_x0000_t202" style="position:absolute;margin-left:4.9pt;margin-top:7.9pt;width:208.5pt;height:22.5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" fillcolor="white [3201]" strokeweight=".5pt">
                <v:textbox>
                  <w:txbxContent>
                    <w:p w:rsidR="00A917BB" w:rsidRDefault="00A917BB">
                      <w:permStart w:id="1721059551" w:edGrp="everyone"/>
                      <w:permEnd w:id="1721059551"/>
                    </w:p>
                  </w:txbxContent>
                </v:textbox>
              </v:shape>
            </w:pict>
          </mc:Fallback>
        </mc:AlternateContent>
      </w:r>
    </w:p>
    <w:p w:rsidR="00D77FC2" w:rsidRDefault="00D77FC2" w:rsidP="00D1563A"/>
    <w:p w:rsidR="00D77FC2" w:rsidRDefault="00D77FC2" w:rsidP="00D1563A"/>
    <w:p w:rsidR="00D77FC2" w:rsidRDefault="00CE6366" w:rsidP="00D1563A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6131567" wp14:editId="6528DA25">
                <wp:simplePos x="0" y="0"/>
                <wp:positionH relativeFrom="column">
                  <wp:posOffset>71755</wp:posOffset>
                </wp:positionH>
                <wp:positionV relativeFrom="paragraph">
                  <wp:posOffset>22225</wp:posOffset>
                </wp:positionV>
                <wp:extent cx="2638425" cy="228600"/>
                <wp:effectExtent l="0" t="0" r="28575" b="19050"/>
                <wp:wrapNone/>
                <wp:docPr id="20" name="Textru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7BB" w:rsidRDefault="00A917BB">
                            <w:permStart w:id="1008416999" w:edGrp="everyone"/>
                            <w:permEnd w:id="100841699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0" o:spid="_x0000_s1035" type="#_x0000_t202" style="position:absolute;margin-left:5.65pt;margin-top:1.75pt;width:207.75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" fillcolor="white [3201]" strokeweight=".5pt">
                <v:textbox>
                  <w:txbxContent>
                    <w:p w:rsidR="00A917BB" w:rsidRDefault="00A917BB">
                      <w:permStart w:id="1008416999" w:edGrp="everyone"/>
                      <w:permEnd w:id="1008416999"/>
                    </w:p>
                  </w:txbxContent>
                </v:textbox>
              </v:shape>
            </w:pict>
          </mc:Fallback>
        </mc:AlternateContent>
      </w:r>
    </w:p>
    <w:p w:rsidR="00D77FC2" w:rsidRDefault="00D77FC2" w:rsidP="00D1563A"/>
    <w:p w:rsidR="00D77FC2" w:rsidRDefault="00B62E1A" w:rsidP="00D1563A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C4036A9" wp14:editId="367DC444">
                <wp:simplePos x="0" y="0"/>
                <wp:positionH relativeFrom="column">
                  <wp:posOffset>52705</wp:posOffset>
                </wp:positionH>
                <wp:positionV relativeFrom="paragraph">
                  <wp:posOffset>45084</wp:posOffset>
                </wp:positionV>
                <wp:extent cx="1162050" cy="257175"/>
                <wp:effectExtent l="0" t="0" r="19050" b="28575"/>
                <wp:wrapNone/>
                <wp:docPr id="21" name="Textru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7BB" w:rsidRDefault="00B62E1A">
                            <w:permStart w:id="979635438" w:edGrp="everyone"/>
                            <w:r>
                              <w:tab/>
                            </w:r>
                            <w:r>
                              <w:tab/>
                            </w:r>
                            <w:permEnd w:id="97963543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1" o:spid="_x0000_s1036" type="#_x0000_t202" style="position:absolute;margin-left:4.15pt;margin-top:3.55pt;width:91.5pt;height:20.25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" fillcolor="white [3201]" strokeweight=".5pt">
                <v:textbox>
                  <w:txbxContent>
                    <w:p w:rsidR="00A917BB" w:rsidRDefault="00B62E1A">
                      <w:permStart w:id="979635438" w:edGrp="everyone"/>
                      <w:r>
                        <w:tab/>
                      </w:r>
                      <w:r>
                        <w:tab/>
                      </w:r>
                      <w:permEnd w:id="979635438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EEECEA3" wp14:editId="2A7A2DEA">
                <wp:simplePos x="0" y="0"/>
                <wp:positionH relativeFrom="column">
                  <wp:posOffset>2538730</wp:posOffset>
                </wp:positionH>
                <wp:positionV relativeFrom="paragraph">
                  <wp:posOffset>42545</wp:posOffset>
                </wp:positionV>
                <wp:extent cx="2667000" cy="257175"/>
                <wp:effectExtent l="0" t="0" r="19050" b="28575"/>
                <wp:wrapNone/>
                <wp:docPr id="22" name="Textru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7BB" w:rsidRDefault="00A917BB">
                            <w:permStart w:id="1283605570" w:edGrp="everyone"/>
                            <w:permEnd w:id="128360557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2" o:spid="_x0000_s1037" type="#_x0000_t202" style="position:absolute;margin-left:199.9pt;margin-top:3.35pt;width:210pt;height:20.2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" fillcolor="white [3201]" strokeweight=".5pt">
                <v:textbox>
                  <w:txbxContent>
                    <w:p w:rsidR="00A917BB" w:rsidRDefault="00A917BB">
                      <w:permStart w:id="1283605570" w:edGrp="everyone"/>
                      <w:permEnd w:id="1283605570"/>
                    </w:p>
                  </w:txbxContent>
                </v:textbox>
              </v:shape>
            </w:pict>
          </mc:Fallback>
        </mc:AlternateContent>
      </w:r>
    </w:p>
    <w:p w:rsidR="00D77FC2" w:rsidRDefault="00D77FC2" w:rsidP="00D1563A"/>
    <w:p w:rsidR="00D77FC2" w:rsidRDefault="009B1199" w:rsidP="00D1563A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91512DD" wp14:editId="18819921">
                <wp:simplePos x="0" y="0"/>
                <wp:positionH relativeFrom="column">
                  <wp:posOffset>-13970</wp:posOffset>
                </wp:positionH>
                <wp:positionV relativeFrom="paragraph">
                  <wp:posOffset>85090</wp:posOffset>
                </wp:positionV>
                <wp:extent cx="5867400" cy="428625"/>
                <wp:effectExtent l="0" t="0" r="19050" b="28575"/>
                <wp:wrapNone/>
                <wp:docPr id="26" name="Textrut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1E2" w:rsidRDefault="009811E2"/>
                          <w:p w:rsidR="00A917BB" w:rsidRPr="00994218" w:rsidRDefault="00A917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94218">
                              <w:rPr>
                                <w:sz w:val="20"/>
                                <w:szCs w:val="20"/>
                              </w:rPr>
                              <w:t>Bedömningsslag: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6" o:spid="_x0000_s1038" type="#_x0000_t202" style="position:absolute;margin-left:-1.1pt;margin-top:6.7pt;width:462pt;height:33.7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" fillcolor="#f2f2f2 [3052]" strokeweight=".5pt">
                <v:textbox>
                  <w:txbxContent>
                    <w:p w:rsidR="009811E2" w:rsidRDefault="009811E2"/>
                    <w:p w:rsidR="00A917BB" w:rsidRPr="00994218" w:rsidRDefault="00A917BB">
                      <w:pPr>
                        <w:rPr>
                          <w:sz w:val="20"/>
                          <w:szCs w:val="20"/>
                        </w:rPr>
                      </w:pPr>
                      <w:r w:rsidRPr="00994218">
                        <w:rPr>
                          <w:sz w:val="20"/>
                          <w:szCs w:val="20"/>
                        </w:rPr>
                        <w:t>Bedömningsslag: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F5FDBF6" wp14:editId="2B864515">
                <wp:simplePos x="0" y="0"/>
                <wp:positionH relativeFrom="column">
                  <wp:posOffset>1242695</wp:posOffset>
                </wp:positionH>
                <wp:positionV relativeFrom="paragraph">
                  <wp:posOffset>142875</wp:posOffset>
                </wp:positionV>
                <wp:extent cx="4467225" cy="314325"/>
                <wp:effectExtent l="0" t="0" r="28575" b="28575"/>
                <wp:wrapNone/>
                <wp:docPr id="27" name="Textru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7BB" w:rsidRDefault="00A917BB">
                            <w:permStart w:id="1835490843" w:edGrp="everyone"/>
                            <w:permEnd w:id="183549084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7" o:spid="_x0000_s1039" type="#_x0000_t202" style="position:absolute;margin-left:97.85pt;margin-top:11.25pt;width:351.75pt;height:24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" fillcolor="white [3201]" strokeweight=".5pt">
                <v:textbox>
                  <w:txbxContent>
                    <w:p w:rsidR="00A917BB" w:rsidRDefault="00A917BB">
                      <w:permStart w:id="1835490843" w:edGrp="everyone"/>
                      <w:permEnd w:id="1835490843"/>
                    </w:p>
                  </w:txbxContent>
                </v:textbox>
              </v:shape>
            </w:pict>
          </mc:Fallback>
        </mc:AlternateContent>
      </w:r>
    </w:p>
    <w:p w:rsidR="00A53B04" w:rsidRDefault="00A53B04" w:rsidP="00A53B04"/>
    <w:p w:rsidR="009656B6" w:rsidRDefault="009656B6" w:rsidP="00D1563A"/>
    <w:p w:rsidR="009656B6" w:rsidRDefault="009B1199" w:rsidP="00D1563A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B953F70" wp14:editId="37AF7D96">
                <wp:simplePos x="0" y="0"/>
                <wp:positionH relativeFrom="column">
                  <wp:posOffset>-13970</wp:posOffset>
                </wp:positionH>
                <wp:positionV relativeFrom="paragraph">
                  <wp:posOffset>64770</wp:posOffset>
                </wp:positionV>
                <wp:extent cx="5867400" cy="1419225"/>
                <wp:effectExtent l="0" t="0" r="19050" b="28575"/>
                <wp:wrapNone/>
                <wp:docPr id="30" name="Textru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419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10D" w:rsidRPr="00994218" w:rsidRDefault="009B01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94218">
                              <w:rPr>
                                <w:sz w:val="20"/>
                                <w:szCs w:val="20"/>
                              </w:rPr>
                              <w:t>Kvalifikationer:</w:t>
                            </w:r>
                          </w:p>
                          <w:p w:rsidR="009B010D" w:rsidRPr="00994218" w:rsidRDefault="009B01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94218">
                              <w:rPr>
                                <w:sz w:val="20"/>
                                <w:szCs w:val="20"/>
                              </w:rPr>
                              <w:t>Har jagat in egen hund och fört följande hund/ar till meriterat pris på jaktprov</w:t>
                            </w:r>
                          </w:p>
                          <w:p w:rsidR="009B010D" w:rsidRPr="00994218" w:rsidRDefault="009B01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94218">
                              <w:rPr>
                                <w:sz w:val="20"/>
                                <w:szCs w:val="20"/>
                              </w:rPr>
                              <w:t>Namn och reg.nr.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0" o:spid="_x0000_s1040" type="#_x0000_t202" style="position:absolute;margin-left:-1.1pt;margin-top:5.1pt;width:462pt;height:111.75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" fillcolor="#f2f2f2 [3052]" strokeweight=".5pt">
                <v:textbox>
                  <w:txbxContent>
                    <w:p w:rsidR="009B010D" w:rsidRPr="00994218" w:rsidRDefault="009B010D">
                      <w:pPr>
                        <w:rPr>
                          <w:sz w:val="20"/>
                          <w:szCs w:val="20"/>
                        </w:rPr>
                      </w:pPr>
                      <w:r w:rsidRPr="00994218">
                        <w:rPr>
                          <w:sz w:val="20"/>
                          <w:szCs w:val="20"/>
                        </w:rPr>
                        <w:t>Kvalifikationer:</w:t>
                      </w:r>
                    </w:p>
                    <w:p w:rsidR="009B010D" w:rsidRPr="00994218" w:rsidRDefault="009B010D">
                      <w:pPr>
                        <w:rPr>
                          <w:sz w:val="20"/>
                          <w:szCs w:val="20"/>
                        </w:rPr>
                      </w:pPr>
                      <w:r w:rsidRPr="00994218">
                        <w:rPr>
                          <w:sz w:val="20"/>
                          <w:szCs w:val="20"/>
                        </w:rPr>
                        <w:t>Har jagat in egen hund och fört följande hund/ar till meriterat pris på jaktprov</w:t>
                      </w:r>
                    </w:p>
                    <w:p w:rsidR="009B010D" w:rsidRPr="00994218" w:rsidRDefault="009B010D">
                      <w:pPr>
                        <w:rPr>
                          <w:sz w:val="20"/>
                          <w:szCs w:val="20"/>
                        </w:rPr>
                      </w:pPr>
                      <w:r w:rsidRPr="00994218">
                        <w:rPr>
                          <w:sz w:val="20"/>
                          <w:szCs w:val="20"/>
                        </w:rPr>
                        <w:t>Namn och reg.nr.</w:t>
                      </w:r>
                    </w:p>
                  </w:txbxContent>
                </v:textbox>
              </v:shape>
            </w:pict>
          </mc:Fallback>
        </mc:AlternateContent>
      </w:r>
    </w:p>
    <w:p w:rsidR="009656B6" w:rsidRDefault="009656B6" w:rsidP="00D1563A"/>
    <w:p w:rsidR="009656B6" w:rsidRDefault="009656B6" w:rsidP="00D1563A"/>
    <w:p w:rsidR="009656B6" w:rsidRDefault="009B1199" w:rsidP="00D1563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CE019FD" wp14:editId="3C51FB24">
                <wp:simplePos x="0" y="0"/>
                <wp:positionH relativeFrom="column">
                  <wp:posOffset>71755</wp:posOffset>
                </wp:positionH>
                <wp:positionV relativeFrom="paragraph">
                  <wp:posOffset>34290</wp:posOffset>
                </wp:positionV>
                <wp:extent cx="5619750" cy="847725"/>
                <wp:effectExtent l="0" t="0" r="19050" b="28575"/>
                <wp:wrapNone/>
                <wp:docPr id="31" name="Textru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6A4" w:rsidRDefault="00EB06A4">
                            <w:permStart w:id="125393992" w:edGrp="everyone"/>
                          </w:p>
                          <w:p w:rsidR="00EB06A4" w:rsidRDefault="00EB06A4"/>
                          <w:p w:rsidR="009B010D" w:rsidRDefault="009B010D"/>
                          <w:p w:rsidR="009B010D" w:rsidRDefault="009B010D"/>
                          <w:permEnd w:id="125393992"/>
                          <w:p w:rsidR="009B010D" w:rsidRDefault="009B010D"/>
                          <w:p w:rsidR="009B010D" w:rsidRDefault="009B010D"/>
                          <w:p w:rsidR="009B010D" w:rsidRDefault="009B01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1" o:spid="_x0000_s1041" type="#_x0000_t202" style="position:absolute;margin-left:5.65pt;margin-top:2.7pt;width:442.5pt;height:66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" fillcolor="white [3201]" strokeweight=".5pt">
                <v:textbox>
                  <w:txbxContent>
                    <w:p w:rsidR="00EB06A4" w:rsidRDefault="00EB06A4">
                      <w:permStart w:id="125393992" w:edGrp="everyone"/>
                    </w:p>
                    <w:p w:rsidR="00EB06A4" w:rsidRDefault="00EB06A4"/>
                    <w:p w:rsidR="009B010D" w:rsidRDefault="009B010D"/>
                    <w:p w:rsidR="009B010D" w:rsidRDefault="009B010D"/>
                    <w:permEnd w:id="125393992"/>
                    <w:p w:rsidR="009B010D" w:rsidRDefault="009B010D"/>
                    <w:p w:rsidR="009B010D" w:rsidRDefault="009B010D"/>
                    <w:p w:rsidR="009B010D" w:rsidRDefault="009B010D"/>
                  </w:txbxContent>
                </v:textbox>
              </v:shape>
            </w:pict>
          </mc:Fallback>
        </mc:AlternateContent>
      </w:r>
    </w:p>
    <w:p w:rsidR="009656B6" w:rsidRDefault="009656B6" w:rsidP="00D1563A"/>
    <w:p w:rsidR="009656B6" w:rsidRDefault="009656B6" w:rsidP="00D1563A"/>
    <w:p w:rsidR="00647F26" w:rsidRDefault="00647F26" w:rsidP="00647F26">
      <w:pPr>
        <w:rPr>
          <w:b/>
        </w:rPr>
      </w:pPr>
    </w:p>
    <w:p w:rsidR="00647F26" w:rsidRDefault="00647F26" w:rsidP="006902B0">
      <w:pPr>
        <w:rPr>
          <w:b/>
        </w:rPr>
      </w:pPr>
    </w:p>
    <w:p w:rsidR="006902B0" w:rsidRDefault="009B1199" w:rsidP="006902B0">
      <w:pPr>
        <w:rPr>
          <w:b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3E0BB32" wp14:editId="0F7A6D38">
                <wp:simplePos x="0" y="0"/>
                <wp:positionH relativeFrom="column">
                  <wp:posOffset>-23495</wp:posOffset>
                </wp:positionH>
                <wp:positionV relativeFrom="paragraph">
                  <wp:posOffset>150495</wp:posOffset>
                </wp:positionV>
                <wp:extent cx="5867400" cy="628650"/>
                <wp:effectExtent l="0" t="0" r="19050" b="19050"/>
                <wp:wrapNone/>
                <wp:docPr id="32" name="Textrut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10D" w:rsidRPr="00994218" w:rsidRDefault="009B01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94218">
                              <w:rPr>
                                <w:sz w:val="20"/>
                                <w:szCs w:val="20"/>
                              </w:rPr>
                              <w:t>Personliga kvalifikationer: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32" o:spid="_x0000_s1042" type="#_x0000_t202" style="position:absolute;margin-left:-1.85pt;margin-top:11.85pt;width:462pt;height:49.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" fillcolor="#f2f2f2 [3052]" strokeweight=".5pt">
                <v:textbox>
                  <w:txbxContent>
                    <w:p w:rsidR="009B010D" w:rsidRPr="00994218" w:rsidRDefault="009B010D">
                      <w:pPr>
                        <w:rPr>
                          <w:sz w:val="20"/>
                          <w:szCs w:val="20"/>
                        </w:rPr>
                      </w:pPr>
                      <w:r w:rsidRPr="00994218">
                        <w:rPr>
                          <w:sz w:val="20"/>
                          <w:szCs w:val="20"/>
                        </w:rPr>
                        <w:t>Personliga kvalifikationer:</w:t>
                      </w:r>
                    </w:p>
                  </w:txbxContent>
                </v:textbox>
              </v:shape>
            </w:pict>
          </mc:Fallback>
        </mc:AlternateContent>
      </w:r>
    </w:p>
    <w:p w:rsidR="006902B0" w:rsidRDefault="006902B0" w:rsidP="006902B0">
      <w:pPr>
        <w:rPr>
          <w:b/>
        </w:rPr>
      </w:pPr>
    </w:p>
    <w:p w:rsidR="006902B0" w:rsidRDefault="009B1199" w:rsidP="006902B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4E8A12E" wp14:editId="5B7C1FFA">
                <wp:simplePos x="0" y="0"/>
                <wp:positionH relativeFrom="column">
                  <wp:posOffset>52705</wp:posOffset>
                </wp:positionH>
                <wp:positionV relativeFrom="paragraph">
                  <wp:posOffset>7619</wp:posOffset>
                </wp:positionV>
                <wp:extent cx="5619750" cy="371475"/>
                <wp:effectExtent l="0" t="0" r="19050" b="28575"/>
                <wp:wrapNone/>
                <wp:docPr id="33" name="Textru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1E2" w:rsidRDefault="009811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78671902" w:edGrp="everyone"/>
                          </w:p>
                          <w:permEnd w:id="78671902"/>
                          <w:p w:rsidR="00BC26B8" w:rsidRPr="009B1199" w:rsidRDefault="00BC26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3" o:spid="_x0000_s1043" type="#_x0000_t202" style="position:absolute;margin-left:4.15pt;margin-top:.6pt;width:442.5pt;height:29.25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" fillcolor="white [3201]" strokeweight=".5pt">
                <v:textbox>
                  <w:txbxContent>
                    <w:p w:rsidR="009811E2" w:rsidRDefault="009811E2">
                      <w:pPr>
                        <w:rPr>
                          <w:sz w:val="20"/>
                          <w:szCs w:val="20"/>
                        </w:rPr>
                      </w:pPr>
                      <w:permStart w:id="78671902" w:edGrp="everyone"/>
                    </w:p>
                    <w:permEnd w:id="78671902"/>
                    <w:p w:rsidR="00BC26B8" w:rsidRPr="009B1199" w:rsidRDefault="00BC26B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02B0" w:rsidRDefault="006902B0" w:rsidP="006902B0">
      <w:pPr>
        <w:rPr>
          <w:b/>
        </w:rPr>
      </w:pPr>
    </w:p>
    <w:p w:rsidR="006902B0" w:rsidRDefault="009B1199" w:rsidP="006902B0">
      <w:pPr>
        <w:rPr>
          <w:b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1E22FCD" wp14:editId="7D5096EC">
                <wp:simplePos x="0" y="0"/>
                <wp:positionH relativeFrom="column">
                  <wp:posOffset>-33020</wp:posOffset>
                </wp:positionH>
                <wp:positionV relativeFrom="paragraph">
                  <wp:posOffset>120015</wp:posOffset>
                </wp:positionV>
                <wp:extent cx="5867400" cy="485775"/>
                <wp:effectExtent l="0" t="0" r="19050" b="28575"/>
                <wp:wrapNone/>
                <wp:docPr id="34" name="Textrut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1E2" w:rsidRPr="00994218" w:rsidRDefault="009811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94218">
                              <w:rPr>
                                <w:sz w:val="20"/>
                                <w:szCs w:val="20"/>
                              </w:rPr>
                              <w:t>Övriga synpunkter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34" o:spid="_x0000_s1044" type="#_x0000_t202" style="position:absolute;margin-left:-2.6pt;margin-top:9.45pt;width:462pt;height:38.2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" fillcolor="#f2f2f2 [3052]" strokeweight=".5pt">
                <v:textbox>
                  <w:txbxContent>
                    <w:p w:rsidR="009811E2" w:rsidRPr="00994218" w:rsidRDefault="009811E2">
                      <w:pPr>
                        <w:rPr>
                          <w:sz w:val="20"/>
                          <w:szCs w:val="20"/>
                        </w:rPr>
                      </w:pPr>
                      <w:r w:rsidRPr="00994218">
                        <w:rPr>
                          <w:sz w:val="20"/>
                          <w:szCs w:val="20"/>
                        </w:rPr>
                        <w:t>Övriga synpunkter</w:t>
                      </w:r>
                    </w:p>
                  </w:txbxContent>
                </v:textbox>
              </v:shape>
            </w:pict>
          </mc:Fallback>
        </mc:AlternateContent>
      </w:r>
    </w:p>
    <w:p w:rsidR="00D1563A" w:rsidRDefault="009B1199" w:rsidP="00D1563A"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71DB6F1" wp14:editId="7A002918">
                <wp:simplePos x="0" y="0"/>
                <wp:positionH relativeFrom="column">
                  <wp:posOffset>62230</wp:posOffset>
                </wp:positionH>
                <wp:positionV relativeFrom="paragraph">
                  <wp:posOffset>144780</wp:posOffset>
                </wp:positionV>
                <wp:extent cx="5619750" cy="209550"/>
                <wp:effectExtent l="0" t="0" r="19050" b="19050"/>
                <wp:wrapNone/>
                <wp:docPr id="35" name="Textrut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1E2" w:rsidRPr="009B1199" w:rsidRDefault="009811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692288374" w:edGrp="everyone"/>
                            <w:permEnd w:id="69228837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35" o:spid="_x0000_s1045" type="#_x0000_t202" style="position:absolute;margin-left:4.9pt;margin-top:11.4pt;width:442.5pt;height:16.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" fillcolor="white [3201]" strokeweight=".5pt">
                <v:textbox>
                  <w:txbxContent>
                    <w:p w:rsidR="009811E2" w:rsidRPr="009B1199" w:rsidRDefault="009811E2">
                      <w:pPr>
                        <w:rPr>
                          <w:sz w:val="20"/>
                          <w:szCs w:val="20"/>
                        </w:rPr>
                      </w:pPr>
                      <w:permStart w:id="692288374" w:edGrp="everyone"/>
                      <w:permEnd w:id="692288374"/>
                    </w:p>
                  </w:txbxContent>
                </v:textbox>
              </v:shape>
            </w:pict>
          </mc:Fallback>
        </mc:AlternateContent>
      </w:r>
    </w:p>
    <w:p w:rsidR="009B010D" w:rsidRDefault="009B010D" w:rsidP="00D1563A">
      <w:pPr>
        <w:rPr>
          <w:sz w:val="18"/>
          <w:szCs w:val="18"/>
        </w:rPr>
      </w:pPr>
    </w:p>
    <w:p w:rsidR="009B010D" w:rsidRDefault="009B010D" w:rsidP="00D1563A">
      <w:pPr>
        <w:rPr>
          <w:sz w:val="18"/>
          <w:szCs w:val="18"/>
        </w:rPr>
      </w:pPr>
    </w:p>
    <w:p w:rsidR="009B010D" w:rsidRDefault="009B1199" w:rsidP="00D1563A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7524F9A" wp14:editId="6BC4958B">
                <wp:simplePos x="0" y="0"/>
                <wp:positionH relativeFrom="column">
                  <wp:posOffset>-23495</wp:posOffset>
                </wp:positionH>
                <wp:positionV relativeFrom="paragraph">
                  <wp:posOffset>49530</wp:posOffset>
                </wp:positionV>
                <wp:extent cx="5857875" cy="657225"/>
                <wp:effectExtent l="0" t="0" r="28575" b="28575"/>
                <wp:wrapNone/>
                <wp:docPr id="36" name="Textrut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657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BBF" w:rsidRPr="00994218" w:rsidRDefault="001D1B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94218">
                              <w:rPr>
                                <w:sz w:val="20"/>
                                <w:szCs w:val="20"/>
                              </w:rPr>
                              <w:t>Av SÄK tidigare godkänd som domare:</w:t>
                            </w:r>
                          </w:p>
                          <w:p w:rsidR="001D1BBF" w:rsidRPr="00994218" w:rsidRDefault="001D1B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94218">
                              <w:rPr>
                                <w:sz w:val="20"/>
                                <w:szCs w:val="20"/>
                              </w:rPr>
                              <w:t>År</w:t>
                            </w:r>
                            <w:r w:rsidRPr="00994218">
                              <w:rPr>
                                <w:sz w:val="20"/>
                                <w:szCs w:val="20"/>
                              </w:rPr>
                              <w:tab/>
                              <w:t>Klubb</w:t>
                            </w:r>
                            <w:r w:rsidRPr="0099421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9421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94218">
                              <w:rPr>
                                <w:sz w:val="20"/>
                                <w:szCs w:val="20"/>
                              </w:rPr>
                              <w:tab/>
                              <w:t>Provform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6" o:spid="_x0000_s1046" type="#_x0000_t202" style="position:absolute;margin-left:-1.85pt;margin-top:3.9pt;width:461.25pt;height:51.75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" fillcolor="#f2f2f2 [3052]" strokeweight=".5pt">
                <v:textbox>
                  <w:txbxContent>
                    <w:p w:rsidR="001D1BBF" w:rsidRPr="00994218" w:rsidRDefault="001D1BBF">
                      <w:pPr>
                        <w:rPr>
                          <w:sz w:val="20"/>
                          <w:szCs w:val="20"/>
                        </w:rPr>
                      </w:pPr>
                      <w:r w:rsidRPr="00994218">
                        <w:rPr>
                          <w:sz w:val="20"/>
                          <w:szCs w:val="20"/>
                        </w:rPr>
                        <w:t>Av SÄK tidigare godkänd som domare:</w:t>
                      </w:r>
                    </w:p>
                    <w:p w:rsidR="001D1BBF" w:rsidRPr="00994218" w:rsidRDefault="001D1BBF">
                      <w:pPr>
                        <w:rPr>
                          <w:sz w:val="20"/>
                          <w:szCs w:val="20"/>
                        </w:rPr>
                      </w:pPr>
                      <w:r w:rsidRPr="00994218">
                        <w:rPr>
                          <w:sz w:val="20"/>
                          <w:szCs w:val="20"/>
                        </w:rPr>
                        <w:t>År</w:t>
                      </w:r>
                      <w:r w:rsidRPr="00994218">
                        <w:rPr>
                          <w:sz w:val="20"/>
                          <w:szCs w:val="20"/>
                        </w:rPr>
                        <w:tab/>
                        <w:t>Klubb</w:t>
                      </w:r>
                      <w:r w:rsidRPr="00994218">
                        <w:rPr>
                          <w:sz w:val="20"/>
                          <w:szCs w:val="20"/>
                        </w:rPr>
                        <w:tab/>
                      </w:r>
                      <w:r w:rsidRPr="00994218">
                        <w:rPr>
                          <w:sz w:val="20"/>
                          <w:szCs w:val="20"/>
                        </w:rPr>
                        <w:tab/>
                      </w:r>
                      <w:r w:rsidRPr="00994218">
                        <w:rPr>
                          <w:sz w:val="20"/>
                          <w:szCs w:val="20"/>
                        </w:rPr>
                        <w:tab/>
                        <w:t>Provform</w:t>
                      </w:r>
                    </w:p>
                  </w:txbxContent>
                </v:textbox>
              </v:shape>
            </w:pict>
          </mc:Fallback>
        </mc:AlternateContent>
      </w:r>
    </w:p>
    <w:p w:rsidR="009B010D" w:rsidRDefault="009B010D" w:rsidP="00D1563A">
      <w:pPr>
        <w:rPr>
          <w:sz w:val="18"/>
          <w:szCs w:val="18"/>
        </w:rPr>
      </w:pPr>
    </w:p>
    <w:p w:rsidR="00D1563A" w:rsidRDefault="009B1199" w:rsidP="00D1563A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9FA93AD" wp14:editId="2D002B97">
                <wp:simplePos x="0" y="0"/>
                <wp:positionH relativeFrom="column">
                  <wp:posOffset>3395980</wp:posOffset>
                </wp:positionH>
                <wp:positionV relativeFrom="paragraph">
                  <wp:posOffset>120015</wp:posOffset>
                </wp:positionV>
                <wp:extent cx="2276475" cy="219075"/>
                <wp:effectExtent l="0" t="0" r="28575" b="28575"/>
                <wp:wrapNone/>
                <wp:docPr id="39" name="Textrut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89D" w:rsidRPr="009B1199" w:rsidRDefault="008F68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667101801" w:edGrp="everyone"/>
                            <w:permEnd w:id="66710180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39" o:spid="_x0000_s1047" type="#_x0000_t202" style="position:absolute;margin-left:267.4pt;margin-top:9.45pt;width:179.25pt;height:17.2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" fillcolor="white [3201]" strokeweight=".5pt">
                <v:textbox>
                  <w:txbxContent>
                    <w:p w:rsidR="008F689D" w:rsidRPr="009B1199" w:rsidRDefault="008F689D">
                      <w:pPr>
                        <w:rPr>
                          <w:sz w:val="20"/>
                          <w:szCs w:val="20"/>
                        </w:rPr>
                      </w:pPr>
                      <w:permStart w:id="667101801" w:edGrp="everyone"/>
                      <w:permEnd w:id="66710180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863D23F" wp14:editId="5885A0B7">
                <wp:simplePos x="0" y="0"/>
                <wp:positionH relativeFrom="column">
                  <wp:posOffset>919480</wp:posOffset>
                </wp:positionH>
                <wp:positionV relativeFrom="paragraph">
                  <wp:posOffset>120015</wp:posOffset>
                </wp:positionV>
                <wp:extent cx="2314575" cy="219075"/>
                <wp:effectExtent l="0" t="0" r="28575" b="28575"/>
                <wp:wrapNone/>
                <wp:docPr id="38" name="Textrut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89D" w:rsidRPr="009B1199" w:rsidRDefault="008F68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742138943" w:edGrp="everyone"/>
                            <w:permEnd w:id="74213894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38" o:spid="_x0000_s1048" type="#_x0000_t202" style="position:absolute;margin-left:72.4pt;margin-top:9.45pt;width:182.25pt;height:17.2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" fillcolor="white [3201]" strokeweight=".5pt">
                <v:textbox>
                  <w:txbxContent>
                    <w:p w:rsidR="008F689D" w:rsidRPr="009B1199" w:rsidRDefault="008F689D">
                      <w:pPr>
                        <w:rPr>
                          <w:sz w:val="20"/>
                          <w:szCs w:val="20"/>
                        </w:rPr>
                      </w:pPr>
                      <w:permStart w:id="742138943" w:edGrp="everyone"/>
                      <w:permEnd w:id="742138943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973608D" wp14:editId="7A4BD36A">
                <wp:simplePos x="0" y="0"/>
                <wp:positionH relativeFrom="column">
                  <wp:posOffset>43180</wp:posOffset>
                </wp:positionH>
                <wp:positionV relativeFrom="paragraph">
                  <wp:posOffset>120015</wp:posOffset>
                </wp:positionV>
                <wp:extent cx="581025" cy="219075"/>
                <wp:effectExtent l="0" t="0" r="28575" b="28575"/>
                <wp:wrapNone/>
                <wp:docPr id="37" name="Textrut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89D" w:rsidRPr="009B1199" w:rsidRDefault="008F68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910376875" w:edGrp="everyone"/>
                            <w:permEnd w:id="91037687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37" o:spid="_x0000_s1049" type="#_x0000_t202" style="position:absolute;margin-left:3.4pt;margin-top:9.45pt;width:45.75pt;height:17.2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" fillcolor="white [3201]" strokeweight=".5pt">
                <v:textbox>
                  <w:txbxContent>
                    <w:p w:rsidR="008F689D" w:rsidRPr="009B1199" w:rsidRDefault="008F689D">
                      <w:pPr>
                        <w:rPr>
                          <w:sz w:val="20"/>
                          <w:szCs w:val="20"/>
                        </w:rPr>
                      </w:pPr>
                      <w:permStart w:id="910376875" w:edGrp="everyone"/>
                      <w:permEnd w:id="910376875"/>
                    </w:p>
                  </w:txbxContent>
                </v:textbox>
              </v:shape>
            </w:pict>
          </mc:Fallback>
        </mc:AlternateContent>
      </w:r>
    </w:p>
    <w:p w:rsidR="009811E2" w:rsidRDefault="009811E2" w:rsidP="00D1563A">
      <w:pPr>
        <w:rPr>
          <w:sz w:val="18"/>
          <w:szCs w:val="18"/>
        </w:rPr>
      </w:pPr>
    </w:p>
    <w:p w:rsidR="009811E2" w:rsidRDefault="009811E2" w:rsidP="00D1563A">
      <w:pPr>
        <w:rPr>
          <w:sz w:val="18"/>
          <w:szCs w:val="18"/>
        </w:rPr>
      </w:pPr>
    </w:p>
    <w:p w:rsidR="009811E2" w:rsidRDefault="009811E2" w:rsidP="00D1563A">
      <w:pPr>
        <w:rPr>
          <w:sz w:val="18"/>
          <w:szCs w:val="18"/>
        </w:rPr>
      </w:pPr>
    </w:p>
    <w:p w:rsidR="00D1563A" w:rsidRPr="004E36C5" w:rsidRDefault="009B1199" w:rsidP="00D1563A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F5BC0E1" wp14:editId="4E03310F">
                <wp:simplePos x="0" y="0"/>
                <wp:positionH relativeFrom="column">
                  <wp:posOffset>-13970</wp:posOffset>
                </wp:positionH>
                <wp:positionV relativeFrom="paragraph">
                  <wp:posOffset>52705</wp:posOffset>
                </wp:positionV>
                <wp:extent cx="5857875" cy="542925"/>
                <wp:effectExtent l="0" t="0" r="28575" b="28575"/>
                <wp:wrapNone/>
                <wp:docPr id="40" name="Textrut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89D" w:rsidRPr="00994218" w:rsidRDefault="008F68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94218">
                              <w:rPr>
                                <w:sz w:val="20"/>
                                <w:szCs w:val="20"/>
                              </w:rPr>
                              <w:t>Föreslagen av: (namn,</w:t>
                            </w:r>
                            <w:r w:rsidR="0099421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4218">
                              <w:rPr>
                                <w:sz w:val="20"/>
                                <w:szCs w:val="20"/>
                              </w:rPr>
                              <w:t>postadress telefonnummer)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0" o:spid="_x0000_s1050" type="#_x0000_t202" style="position:absolute;margin-left:-1.1pt;margin-top:4.15pt;width:461.25pt;height:42.75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" fillcolor="#f2f2f2 [3052]" strokeweight=".5pt">
                <v:textbox>
                  <w:txbxContent>
                    <w:p w:rsidR="008F689D" w:rsidRPr="00994218" w:rsidRDefault="008F689D">
                      <w:pPr>
                        <w:rPr>
                          <w:sz w:val="20"/>
                          <w:szCs w:val="20"/>
                        </w:rPr>
                      </w:pPr>
                      <w:r w:rsidRPr="00994218">
                        <w:rPr>
                          <w:sz w:val="20"/>
                          <w:szCs w:val="20"/>
                        </w:rPr>
                        <w:t>Föreslagen av: (namn,</w:t>
                      </w:r>
                      <w:r w:rsidR="0099421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94218">
                        <w:rPr>
                          <w:sz w:val="20"/>
                          <w:szCs w:val="20"/>
                        </w:rPr>
                        <w:t>postadress telefonnummer)</w:t>
                      </w:r>
                    </w:p>
                  </w:txbxContent>
                </v:textbox>
              </v:shape>
            </w:pict>
          </mc:Fallback>
        </mc:AlternateContent>
      </w:r>
    </w:p>
    <w:p w:rsidR="008F689D" w:rsidRDefault="008F689D" w:rsidP="00D1563A">
      <w:pPr>
        <w:rPr>
          <w:sz w:val="18"/>
          <w:szCs w:val="18"/>
        </w:rPr>
      </w:pPr>
    </w:p>
    <w:p w:rsidR="008F689D" w:rsidRDefault="009B1199" w:rsidP="00D1563A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E325F02" wp14:editId="7D73A956">
                <wp:simplePos x="0" y="0"/>
                <wp:positionH relativeFrom="column">
                  <wp:posOffset>62230</wp:posOffset>
                </wp:positionH>
                <wp:positionV relativeFrom="paragraph">
                  <wp:posOffset>0</wp:posOffset>
                </wp:positionV>
                <wp:extent cx="5619750" cy="238125"/>
                <wp:effectExtent l="0" t="0" r="19050" b="28575"/>
                <wp:wrapNone/>
                <wp:docPr id="41" name="Textrut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89D" w:rsidRPr="009B1199" w:rsidRDefault="008F68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2127912198" w:edGrp="everyone"/>
                            <w:permEnd w:id="212791219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41" o:spid="_x0000_s1051" type="#_x0000_t202" style="position:absolute;margin-left:4.9pt;margin-top:0;width:442.5pt;height:18.7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" fillcolor="white [3201]" strokeweight=".5pt">
                <v:textbox>
                  <w:txbxContent>
                    <w:p w:rsidR="008F689D" w:rsidRPr="009B1199" w:rsidRDefault="008F689D">
                      <w:pPr>
                        <w:rPr>
                          <w:sz w:val="20"/>
                          <w:szCs w:val="20"/>
                        </w:rPr>
                      </w:pPr>
                      <w:permStart w:id="2127912198" w:edGrp="everyone"/>
                      <w:permEnd w:id="2127912198"/>
                    </w:p>
                  </w:txbxContent>
                </v:textbox>
              </v:shape>
            </w:pict>
          </mc:Fallback>
        </mc:AlternateContent>
      </w:r>
    </w:p>
    <w:p w:rsidR="008F689D" w:rsidRDefault="008F689D" w:rsidP="00D1563A">
      <w:pPr>
        <w:rPr>
          <w:sz w:val="18"/>
          <w:szCs w:val="18"/>
        </w:rPr>
      </w:pPr>
    </w:p>
    <w:p w:rsidR="00D1563A" w:rsidRPr="004E36C5" w:rsidRDefault="009B1199" w:rsidP="00D1563A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B29B7FA" wp14:editId="0A83EB22">
                <wp:simplePos x="0" y="0"/>
                <wp:positionH relativeFrom="column">
                  <wp:posOffset>-23495</wp:posOffset>
                </wp:positionH>
                <wp:positionV relativeFrom="paragraph">
                  <wp:posOffset>120015</wp:posOffset>
                </wp:positionV>
                <wp:extent cx="5857875" cy="1171575"/>
                <wp:effectExtent l="0" t="0" r="28575" b="28575"/>
                <wp:wrapNone/>
                <wp:docPr id="46" name="Textrut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CC3" w:rsidRDefault="00375C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Underskrift: Lokalklubbens namn</w:t>
                            </w:r>
                          </w:p>
                          <w:p w:rsidR="00375CC3" w:rsidRDefault="00375C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75CC3" w:rsidRDefault="00375C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75CC3" w:rsidRDefault="00375C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B1199" w:rsidRDefault="009B11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B1199" w:rsidRDefault="009B11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75CC3" w:rsidRPr="00375CC3" w:rsidRDefault="00375C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Datum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Or</w:t>
                            </w:r>
                            <w:r w:rsidR="009B1199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förande/sekreterare/utbildningsansvarig.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6" o:spid="_x0000_s1052" type="#_x0000_t202" style="position:absolute;margin-left:-1.85pt;margin-top:9.45pt;width:461.25pt;height:92.25pt;z-index:25170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" fillcolor="white [3201]" strokeweight=".5pt">
                <v:textbox>
                  <w:txbxContent>
                    <w:p w:rsidR="00375CC3" w:rsidRDefault="00375CC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Underskrift: Lokalklubbens namn</w:t>
                      </w:r>
                    </w:p>
                    <w:p w:rsidR="00375CC3" w:rsidRDefault="00375CC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75CC3" w:rsidRDefault="00375CC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75CC3" w:rsidRDefault="00375CC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B1199" w:rsidRDefault="009B119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B1199" w:rsidRDefault="009B119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75CC3" w:rsidRPr="00375CC3" w:rsidRDefault="00375CC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Datum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Or</w:t>
                      </w:r>
                      <w:r w:rsidR="009B1199">
                        <w:rPr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sz w:val="20"/>
                          <w:szCs w:val="20"/>
                        </w:rPr>
                        <w:t>förande/sekreterare/utbildningsansvarig.</w:t>
                      </w:r>
                    </w:p>
                  </w:txbxContent>
                </v:textbox>
              </v:shape>
            </w:pict>
          </mc:Fallback>
        </mc:AlternateContent>
      </w:r>
    </w:p>
    <w:p w:rsidR="00375CC3" w:rsidRDefault="00375CC3" w:rsidP="00D1563A">
      <w:pPr>
        <w:pBdr>
          <w:between w:val="single" w:sz="4" w:space="1" w:color="auto"/>
          <w:bar w:val="single" w:sz="4" w:color="auto"/>
        </w:pBdr>
        <w:rPr>
          <w:sz w:val="18"/>
          <w:szCs w:val="18"/>
        </w:rPr>
      </w:pPr>
    </w:p>
    <w:p w:rsidR="00D1563A" w:rsidRDefault="009B1199" w:rsidP="00D1563A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4236307" wp14:editId="2C9AB9B8">
                <wp:simplePos x="0" y="0"/>
                <wp:positionH relativeFrom="column">
                  <wp:posOffset>71755</wp:posOffset>
                </wp:positionH>
                <wp:positionV relativeFrom="paragraph">
                  <wp:posOffset>55245</wp:posOffset>
                </wp:positionV>
                <wp:extent cx="3629025" cy="257175"/>
                <wp:effectExtent l="0" t="0" r="28575" b="28575"/>
                <wp:wrapNone/>
                <wp:docPr id="49" name="Textrut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CC3" w:rsidRDefault="00375CC3">
                            <w:permStart w:id="251397770" w:edGrp="everyone"/>
                            <w:permEnd w:id="25139777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9" o:spid="_x0000_s1053" type="#_x0000_t202" style="position:absolute;margin-left:5.65pt;margin-top:4.35pt;width:285.75pt;height:20.25pt;z-index:25170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" fillcolor="white [3201]" strokeweight=".5pt">
                <v:textbox>
                  <w:txbxContent>
                    <w:p w:rsidR="00375CC3" w:rsidRDefault="00375CC3">
                      <w:permStart w:id="251397770" w:edGrp="everyone"/>
                      <w:permEnd w:id="251397770"/>
                    </w:p>
                  </w:txbxContent>
                </v:textbox>
              </v:shape>
            </w:pict>
          </mc:Fallback>
        </mc:AlternateContent>
      </w:r>
    </w:p>
    <w:p w:rsidR="00CA0C87" w:rsidRPr="00CA0C87" w:rsidRDefault="009B1199" w:rsidP="00CA0C87"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0834843" wp14:editId="1777E55E">
                <wp:simplePos x="0" y="0"/>
                <wp:positionH relativeFrom="column">
                  <wp:posOffset>1748155</wp:posOffset>
                </wp:positionH>
                <wp:positionV relativeFrom="paragraph">
                  <wp:posOffset>323850</wp:posOffset>
                </wp:positionV>
                <wp:extent cx="3952875" cy="295275"/>
                <wp:effectExtent l="0" t="0" r="28575" b="28575"/>
                <wp:wrapNone/>
                <wp:docPr id="48" name="Textrut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CC3" w:rsidRDefault="00375CC3">
                            <w:permStart w:id="461245694" w:edGrp="everyone"/>
                            <w:permEnd w:id="46124569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8" o:spid="_x0000_s1054" type="#_x0000_t202" style="position:absolute;margin-left:137.65pt;margin-top:25.5pt;width:311.25pt;height:23.25pt;z-index:25170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" fillcolor="white [3201]" strokeweight=".5pt">
                <v:textbox>
                  <w:txbxContent>
                    <w:p w:rsidR="00375CC3" w:rsidRDefault="00375CC3">
                      <w:permStart w:id="461245694" w:edGrp="everyone"/>
                      <w:permEnd w:id="461245694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93A3F23" wp14:editId="0A94FB8F">
                <wp:simplePos x="0" y="0"/>
                <wp:positionH relativeFrom="column">
                  <wp:posOffset>52705</wp:posOffset>
                </wp:positionH>
                <wp:positionV relativeFrom="paragraph">
                  <wp:posOffset>323850</wp:posOffset>
                </wp:positionV>
                <wp:extent cx="1400175" cy="295275"/>
                <wp:effectExtent l="0" t="0" r="28575" b="28575"/>
                <wp:wrapNone/>
                <wp:docPr id="47" name="Textrut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CC3" w:rsidRDefault="00375CC3">
                            <w:permStart w:id="1733652936" w:edGrp="everyone"/>
                            <w:permEnd w:id="173365293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7" o:spid="_x0000_s1055" type="#_x0000_t202" style="position:absolute;margin-left:4.15pt;margin-top:25.5pt;width:110.25pt;height:23.25pt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" fillcolor="white [3201]" strokeweight=".5pt">
                <v:textbox>
                  <w:txbxContent>
                    <w:p w:rsidR="00375CC3" w:rsidRDefault="00375CC3">
                      <w:permStart w:id="1733652936" w:edGrp="everyone"/>
                      <w:permEnd w:id="1733652936"/>
                    </w:p>
                  </w:txbxContent>
                </v:textbox>
              </v:shape>
            </w:pict>
          </mc:Fallback>
        </mc:AlternateContent>
      </w:r>
    </w:p>
    <w:sectPr w:rsidR="00CA0C87" w:rsidRPr="00CA0C87" w:rsidSect="00590645">
      <w:headerReference w:type="default" r:id="rId9"/>
      <w:footerReference w:type="default" r:id="rId10"/>
      <w:pgSz w:w="11906" w:h="16838"/>
      <w:pgMar w:top="1134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21E" w:rsidRDefault="00CF521E">
      <w:r>
        <w:separator/>
      </w:r>
    </w:p>
  </w:endnote>
  <w:endnote w:type="continuationSeparator" w:id="0">
    <w:p w:rsidR="00CF521E" w:rsidRDefault="00CF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BB" w:rsidRDefault="00A917BB" w:rsidP="00CA0C87">
    <w:pPr>
      <w:pStyle w:val="Sidfot"/>
      <w:pBdr>
        <w:bottom w:val="single" w:sz="12" w:space="1" w:color="auto"/>
      </w:pBdr>
      <w:rPr>
        <w:rFonts w:ascii="Arial" w:hAnsi="Arial" w:cs="Arial"/>
      </w:rPr>
    </w:pPr>
  </w:p>
  <w:p w:rsidR="00A917BB" w:rsidRPr="00D40A6B" w:rsidRDefault="00A917BB" w:rsidP="00717F07">
    <w:pPr>
      <w:pStyle w:val="Sidfot"/>
      <w:rPr>
        <w:sz w:val="20"/>
      </w:rPr>
    </w:pPr>
    <w:r>
      <w:rPr>
        <w:sz w:val="20"/>
      </w:rPr>
      <w:t>Byggnad 62 Frösö Park, 832</w:t>
    </w:r>
    <w:r w:rsidR="009811E2">
      <w:rPr>
        <w:sz w:val="20"/>
      </w:rPr>
      <w:t xml:space="preserve"> 5</w:t>
    </w:r>
    <w:r>
      <w:rPr>
        <w:sz w:val="20"/>
      </w:rPr>
      <w:t xml:space="preserve">6 Frösön </w:t>
    </w:r>
    <w:r>
      <w:rPr>
        <w:sz w:val="20"/>
      </w:rPr>
      <w:tab/>
    </w:r>
    <w:r>
      <w:rPr>
        <w:sz w:val="20"/>
      </w:rPr>
      <w:tab/>
    </w:r>
    <w:r w:rsidRPr="00D40A6B">
      <w:rPr>
        <w:rFonts w:ascii="Verdana" w:hAnsi="Verdana"/>
        <w:b/>
        <w:bCs/>
        <w:sz w:val="15"/>
        <w:szCs w:val="15"/>
      </w:rPr>
      <w:t xml:space="preserve"> </w:t>
    </w:r>
    <w:r w:rsidRPr="00D40A6B">
      <w:rPr>
        <w:rFonts w:ascii="Verdana" w:hAnsi="Verdana"/>
        <w:sz w:val="15"/>
        <w:szCs w:val="15"/>
      </w:rPr>
      <w:t>Bankgiro. 218-6179</w:t>
    </w:r>
    <w:r w:rsidRPr="00D40A6B">
      <w:rPr>
        <w:rFonts w:ascii="Verdana" w:hAnsi="Verdana"/>
        <w:sz w:val="15"/>
        <w:szCs w:val="15"/>
      </w:rPr>
      <w:br/>
    </w:r>
    <w:r w:rsidRPr="00D40A6B">
      <w:rPr>
        <w:sz w:val="20"/>
      </w:rPr>
      <w:t>Tel</w:t>
    </w:r>
    <w:r>
      <w:rPr>
        <w:sz w:val="20"/>
      </w:rPr>
      <w:t xml:space="preserve"> 063-430 70</w:t>
    </w:r>
    <w:r w:rsidRPr="00D40A6B">
      <w:rPr>
        <w:sz w:val="20"/>
      </w:rPr>
      <w:t xml:space="preserve">.  Fax </w:t>
    </w:r>
    <w:r>
      <w:rPr>
        <w:sz w:val="20"/>
      </w:rPr>
      <w:t>063-431 37</w:t>
    </w:r>
    <w:r w:rsidRPr="00D40A6B">
      <w:rPr>
        <w:rFonts w:ascii="Verdana" w:hAnsi="Verdana"/>
        <w:b/>
        <w:bCs/>
        <w:sz w:val="15"/>
        <w:szCs w:val="15"/>
      </w:rPr>
      <w:t xml:space="preserve"> </w:t>
    </w:r>
  </w:p>
  <w:p w:rsidR="00A917BB" w:rsidRPr="00D40A6B" w:rsidRDefault="00256F08" w:rsidP="00D40A6B">
    <w:pPr>
      <w:pStyle w:val="Sidfot"/>
      <w:rPr>
        <w:sz w:val="20"/>
      </w:rPr>
    </w:pPr>
    <w:hyperlink r:id="rId1" w:history="1">
      <w:r w:rsidR="00A917BB" w:rsidRPr="00D40A6B">
        <w:rPr>
          <w:rStyle w:val="Hyperlnk"/>
          <w:sz w:val="20"/>
        </w:rPr>
        <w:t>www.alghundklubben.com</w:t>
      </w:r>
    </w:hyperlink>
    <w:r w:rsidR="00A917BB" w:rsidRPr="00D40A6B">
      <w:rPr>
        <w:sz w:val="20"/>
      </w:rPr>
      <w:t xml:space="preserve">      </w:t>
    </w:r>
    <w:hyperlink r:id="rId2" w:history="1">
      <w:r w:rsidR="00A917BB" w:rsidRPr="00D40A6B">
        <w:rPr>
          <w:rStyle w:val="Hyperlnk"/>
          <w:sz w:val="20"/>
        </w:rPr>
        <w:t>info@alghundklubben.com</w:t>
      </w:r>
    </w:hyperlink>
    <w:r w:rsidR="00A917BB">
      <w:rPr>
        <w:sz w:val="20"/>
      </w:rPr>
      <w:t xml:space="preserve">    </w:t>
    </w:r>
    <w:hyperlink r:id="rId3" w:history="1">
      <w:r w:rsidR="00A917BB" w:rsidRPr="00541567">
        <w:rPr>
          <w:rStyle w:val="Hyperlnk"/>
          <w:sz w:val="20"/>
        </w:rPr>
        <w:t>alghundklubben@telia.com</w:t>
      </w:r>
    </w:hyperlink>
  </w:p>
  <w:p w:rsidR="00A917BB" w:rsidRDefault="00A917B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21E" w:rsidRDefault="00CF521E">
      <w:r>
        <w:separator/>
      </w:r>
    </w:p>
  </w:footnote>
  <w:footnote w:type="continuationSeparator" w:id="0">
    <w:p w:rsidR="00CF521E" w:rsidRDefault="00CF5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BB" w:rsidRDefault="00A917BB">
    <w:pPr>
      <w:pStyle w:val="Sidhuvud"/>
      <w:pBdr>
        <w:bottom w:val="single" w:sz="6" w:space="1" w:color="auto"/>
      </w:pBdr>
      <w:rPr>
        <w:rFonts w:ascii="Arial Black" w:hAnsi="Arial Black"/>
        <w:sz w:val="28"/>
        <w:szCs w:val="28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239494C3" wp14:editId="161BAF6B">
          <wp:simplePos x="0" y="0"/>
          <wp:positionH relativeFrom="column">
            <wp:posOffset>228600</wp:posOffset>
          </wp:positionH>
          <wp:positionV relativeFrom="paragraph">
            <wp:posOffset>-6985</wp:posOffset>
          </wp:positionV>
          <wp:extent cx="553720" cy="679450"/>
          <wp:effectExtent l="0" t="0" r="0" b="6350"/>
          <wp:wrapTight wrapText="bothSides">
            <wp:wrapPolygon edited="0">
              <wp:start x="0" y="0"/>
              <wp:lineTo x="0" y="21196"/>
              <wp:lineTo x="20807" y="21196"/>
              <wp:lineTo x="20807" y="0"/>
              <wp:lineTo x="0" y="0"/>
            </wp:wrapPolygon>
          </wp:wrapTight>
          <wp:docPr id="50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Arial Black" w:hAnsi="Arial Black"/>
        <w:sz w:val="28"/>
        <w:szCs w:val="28"/>
      </w:rPr>
      <w:t xml:space="preserve"> </w:t>
    </w:r>
    <w:r>
      <w:rPr>
        <w:rFonts w:ascii="Arial Black" w:hAnsi="Arial Black"/>
        <w:sz w:val="28"/>
        <w:szCs w:val="28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56F08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256F08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  <w:p w:rsidR="00A917BB" w:rsidRDefault="00A917BB">
    <w:pPr>
      <w:pStyle w:val="Sidhuvud"/>
      <w:pBdr>
        <w:bottom w:val="single" w:sz="6" w:space="1" w:color="auto"/>
      </w:pBdr>
      <w:rPr>
        <w:b/>
        <w:bCs/>
        <w:spacing w:val="40"/>
        <w:sz w:val="28"/>
        <w:szCs w:val="28"/>
      </w:rPr>
    </w:pPr>
    <w:r>
      <w:rPr>
        <w:rFonts w:ascii="Arial Black" w:hAnsi="Arial Black"/>
        <w:sz w:val="28"/>
        <w:szCs w:val="28"/>
      </w:rPr>
      <w:tab/>
    </w:r>
    <w:r>
      <w:rPr>
        <w:b/>
        <w:bCs/>
        <w:spacing w:val="40"/>
        <w:sz w:val="28"/>
        <w:szCs w:val="28"/>
      </w:rPr>
      <w:t>SVENSKA ÄLGHUNDKLUBBEN</w:t>
    </w:r>
  </w:p>
  <w:p w:rsidR="00A917BB" w:rsidRDefault="00A917BB">
    <w:pPr>
      <w:pStyle w:val="Sidhuvud"/>
      <w:rPr>
        <w:rFonts w:ascii="Arial Black" w:hAnsi="Arial Black"/>
        <w:i/>
        <w:iCs/>
        <w:sz w:val="28"/>
        <w:szCs w:val="28"/>
      </w:rPr>
    </w:pPr>
    <w:r>
      <w:rPr>
        <w:i/>
        <w:iCs/>
        <w:sz w:val="16"/>
        <w:szCs w:val="28"/>
      </w:rPr>
      <w:t xml:space="preserve">                                     Ansluten till Svenska Kennelklubben</w:t>
    </w:r>
    <w:r>
      <w:rPr>
        <w:rFonts w:ascii="Arial Black" w:hAnsi="Arial Black"/>
        <w:i/>
        <w:iCs/>
        <w:sz w:val="28"/>
        <w:szCs w:val="28"/>
      </w:rPr>
      <w:tab/>
    </w:r>
  </w:p>
  <w:p w:rsidR="00A917BB" w:rsidRDefault="00A917BB">
    <w:pPr>
      <w:pStyle w:val="Sidhuvud"/>
    </w:pPr>
    <w:r>
      <w:tab/>
      <w:t xml:space="preserve">                                                                                                           Blankett Nr:9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abstractNum w:abstractNumId="0">
    <w:nsid w:val="06226797"/>
    <w:multiLevelType w:val="hybridMultilevel"/>
    <w:tmpl w:val="CB1A24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30C6BC">
      <w:start w:val="2003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01FD6"/>
    <w:multiLevelType w:val="hybridMultilevel"/>
    <w:tmpl w:val="BFA6BCBC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3A2317"/>
    <w:multiLevelType w:val="multilevel"/>
    <w:tmpl w:val="BBBE0A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A020F8"/>
    <w:multiLevelType w:val="hybridMultilevel"/>
    <w:tmpl w:val="E2EC084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1DA514F"/>
    <w:multiLevelType w:val="hybridMultilevel"/>
    <w:tmpl w:val="1AA8000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D76000"/>
    <w:multiLevelType w:val="multilevel"/>
    <w:tmpl w:val="6FD229E8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8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E71E20"/>
    <w:multiLevelType w:val="hybridMultilevel"/>
    <w:tmpl w:val="C7E2DB8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F613D3"/>
    <w:multiLevelType w:val="hybridMultilevel"/>
    <w:tmpl w:val="809ECAC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FE5EA9"/>
    <w:multiLevelType w:val="hybridMultilevel"/>
    <w:tmpl w:val="62DAB2F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7F6500"/>
    <w:multiLevelType w:val="hybridMultilevel"/>
    <w:tmpl w:val="0C383264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59B325D"/>
    <w:multiLevelType w:val="hybridMultilevel"/>
    <w:tmpl w:val="4C3C30D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A84535"/>
    <w:multiLevelType w:val="hybridMultilevel"/>
    <w:tmpl w:val="01406E32"/>
    <w:lvl w:ilvl="0" w:tplc="273228F8">
      <w:start w:val="1"/>
      <w:numFmt w:val="decimal"/>
      <w:lvlText w:val="%1.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2">
    <w:nsid w:val="74B52155"/>
    <w:multiLevelType w:val="multilevel"/>
    <w:tmpl w:val="18221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A706C56"/>
    <w:multiLevelType w:val="hybridMultilevel"/>
    <w:tmpl w:val="CAA22320"/>
    <w:lvl w:ilvl="0" w:tplc="1430C6BC">
      <w:start w:val="2003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9459AE"/>
    <w:multiLevelType w:val="hybridMultilevel"/>
    <w:tmpl w:val="4CD62430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BA77AB9"/>
    <w:multiLevelType w:val="hybridMultilevel"/>
    <w:tmpl w:val="077A57E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0"/>
  </w:num>
  <w:num w:numId="5">
    <w:abstractNumId w:val="13"/>
  </w:num>
  <w:num w:numId="6">
    <w:abstractNumId w:val="1"/>
  </w:num>
  <w:num w:numId="7">
    <w:abstractNumId w:val="14"/>
  </w:num>
  <w:num w:numId="8">
    <w:abstractNumId w:val="9"/>
  </w:num>
  <w:num w:numId="9">
    <w:abstractNumId w:val="3"/>
  </w:num>
  <w:num w:numId="10">
    <w:abstractNumId w:val="15"/>
  </w:num>
  <w:num w:numId="11">
    <w:abstractNumId w:val="7"/>
  </w:num>
  <w:num w:numId="12">
    <w:abstractNumId w:val="8"/>
  </w:num>
  <w:num w:numId="13">
    <w:abstractNumId w:val="4"/>
  </w:num>
  <w:num w:numId="14">
    <w:abstractNumId w:val="2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20"/>
    <w:rsid w:val="00006EA6"/>
    <w:rsid w:val="00042C0E"/>
    <w:rsid w:val="00115C5B"/>
    <w:rsid w:val="001A16C7"/>
    <w:rsid w:val="001D1BBF"/>
    <w:rsid w:val="00227034"/>
    <w:rsid w:val="00256F08"/>
    <w:rsid w:val="002816BD"/>
    <w:rsid w:val="00375CC3"/>
    <w:rsid w:val="00382D6B"/>
    <w:rsid w:val="003D4010"/>
    <w:rsid w:val="003E6AF4"/>
    <w:rsid w:val="004072FC"/>
    <w:rsid w:val="00416DD8"/>
    <w:rsid w:val="00423D69"/>
    <w:rsid w:val="0047607C"/>
    <w:rsid w:val="0049411E"/>
    <w:rsid w:val="004C7A2D"/>
    <w:rsid w:val="004E0F7F"/>
    <w:rsid w:val="005004EF"/>
    <w:rsid w:val="00535381"/>
    <w:rsid w:val="00542116"/>
    <w:rsid w:val="005628F4"/>
    <w:rsid w:val="00590645"/>
    <w:rsid w:val="00647F26"/>
    <w:rsid w:val="00676F0A"/>
    <w:rsid w:val="006902B0"/>
    <w:rsid w:val="00692882"/>
    <w:rsid w:val="006F5620"/>
    <w:rsid w:val="00717F07"/>
    <w:rsid w:val="00735CB3"/>
    <w:rsid w:val="007F2E81"/>
    <w:rsid w:val="00804764"/>
    <w:rsid w:val="00875A41"/>
    <w:rsid w:val="008F689D"/>
    <w:rsid w:val="009014CF"/>
    <w:rsid w:val="00953E91"/>
    <w:rsid w:val="009656B6"/>
    <w:rsid w:val="009811E2"/>
    <w:rsid w:val="00994218"/>
    <w:rsid w:val="009B010D"/>
    <w:rsid w:val="009B1199"/>
    <w:rsid w:val="009B1501"/>
    <w:rsid w:val="009D294C"/>
    <w:rsid w:val="009D338F"/>
    <w:rsid w:val="009E2A5F"/>
    <w:rsid w:val="00A53B04"/>
    <w:rsid w:val="00A80E44"/>
    <w:rsid w:val="00A8172C"/>
    <w:rsid w:val="00A917BB"/>
    <w:rsid w:val="00B260C1"/>
    <w:rsid w:val="00B62E1A"/>
    <w:rsid w:val="00BC26B8"/>
    <w:rsid w:val="00C0168F"/>
    <w:rsid w:val="00C7484A"/>
    <w:rsid w:val="00C91FB6"/>
    <w:rsid w:val="00CA0C87"/>
    <w:rsid w:val="00CC6A3A"/>
    <w:rsid w:val="00CE6366"/>
    <w:rsid w:val="00CF521E"/>
    <w:rsid w:val="00CF65DC"/>
    <w:rsid w:val="00D1563A"/>
    <w:rsid w:val="00D40A6B"/>
    <w:rsid w:val="00D77FC2"/>
    <w:rsid w:val="00DE5020"/>
    <w:rsid w:val="00EB06A4"/>
    <w:rsid w:val="00EB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20"/>
    <w:rPr>
      <w:sz w:val="24"/>
      <w:szCs w:val="24"/>
    </w:rPr>
  </w:style>
  <w:style w:type="paragraph" w:styleId="Rubrik2">
    <w:name w:val="heading 2"/>
    <w:basedOn w:val="Normal"/>
    <w:qFormat/>
    <w:rsid w:val="00423D69"/>
    <w:pPr>
      <w:spacing w:before="300" w:after="30"/>
      <w:outlineLvl w:val="1"/>
    </w:pPr>
    <w:rPr>
      <w:rFonts w:ascii="Verdana" w:hAnsi="Verdana"/>
      <w:b/>
      <w:bCs/>
      <w:color w:val="555566"/>
      <w:sz w:val="29"/>
      <w:szCs w:val="2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character" w:styleId="Sidnummer">
    <w:name w:val="page number"/>
    <w:basedOn w:val="Standardstycketeckensnitt"/>
    <w:rsid w:val="00115C5B"/>
  </w:style>
  <w:style w:type="paragraph" w:styleId="Dokumentversikt">
    <w:name w:val="Document Map"/>
    <w:basedOn w:val="Normal"/>
    <w:semiHidden/>
    <w:rsid w:val="003D4010"/>
    <w:pPr>
      <w:shd w:val="clear" w:color="auto" w:fill="000080"/>
    </w:pPr>
    <w:rPr>
      <w:rFonts w:ascii="Tahoma" w:hAnsi="Tahoma" w:cs="Tahoma"/>
    </w:rPr>
  </w:style>
  <w:style w:type="paragraph" w:styleId="Ballongtext">
    <w:name w:val="Balloon Text"/>
    <w:basedOn w:val="Normal"/>
    <w:semiHidden/>
    <w:rsid w:val="003D4010"/>
    <w:rPr>
      <w:rFonts w:ascii="Tahoma" w:hAnsi="Tahoma" w:cs="Tahoma"/>
      <w:sz w:val="16"/>
      <w:szCs w:val="16"/>
    </w:rPr>
  </w:style>
  <w:style w:type="paragraph" w:customStyle="1" w:styleId="listheading">
    <w:name w:val="listheading"/>
    <w:basedOn w:val="Normal"/>
    <w:rsid w:val="00423D69"/>
    <w:pPr>
      <w:spacing w:before="15" w:after="30"/>
      <w:ind w:left="-450"/>
    </w:pPr>
    <w:rPr>
      <w:rFonts w:ascii="Verdana" w:hAnsi="Verdana"/>
      <w:b/>
      <w:bCs/>
      <w:color w:val="555566"/>
    </w:rPr>
  </w:style>
  <w:style w:type="paragraph" w:customStyle="1" w:styleId="smalltext">
    <w:name w:val="smalltext"/>
    <w:basedOn w:val="Normal"/>
    <w:rsid w:val="00423D69"/>
    <w:pPr>
      <w:spacing w:before="15" w:after="90" w:line="360" w:lineRule="auto"/>
    </w:pPr>
    <w:rPr>
      <w:sz w:val="20"/>
      <w:szCs w:val="20"/>
    </w:rPr>
  </w:style>
  <w:style w:type="table" w:styleId="Tabellrutnt">
    <w:name w:val="Table Grid"/>
    <w:basedOn w:val="Normaltabell"/>
    <w:uiPriority w:val="59"/>
    <w:rsid w:val="00647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9656B6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20"/>
    <w:rPr>
      <w:sz w:val="24"/>
      <w:szCs w:val="24"/>
    </w:rPr>
  </w:style>
  <w:style w:type="paragraph" w:styleId="Rubrik2">
    <w:name w:val="heading 2"/>
    <w:basedOn w:val="Normal"/>
    <w:qFormat/>
    <w:rsid w:val="00423D69"/>
    <w:pPr>
      <w:spacing w:before="300" w:after="30"/>
      <w:outlineLvl w:val="1"/>
    </w:pPr>
    <w:rPr>
      <w:rFonts w:ascii="Verdana" w:hAnsi="Verdana"/>
      <w:b/>
      <w:bCs/>
      <w:color w:val="555566"/>
      <w:sz w:val="29"/>
      <w:szCs w:val="2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character" w:styleId="Sidnummer">
    <w:name w:val="page number"/>
    <w:basedOn w:val="Standardstycketeckensnitt"/>
    <w:rsid w:val="00115C5B"/>
  </w:style>
  <w:style w:type="paragraph" w:styleId="Dokumentversikt">
    <w:name w:val="Document Map"/>
    <w:basedOn w:val="Normal"/>
    <w:semiHidden/>
    <w:rsid w:val="003D4010"/>
    <w:pPr>
      <w:shd w:val="clear" w:color="auto" w:fill="000080"/>
    </w:pPr>
    <w:rPr>
      <w:rFonts w:ascii="Tahoma" w:hAnsi="Tahoma" w:cs="Tahoma"/>
    </w:rPr>
  </w:style>
  <w:style w:type="paragraph" w:styleId="Ballongtext">
    <w:name w:val="Balloon Text"/>
    <w:basedOn w:val="Normal"/>
    <w:semiHidden/>
    <w:rsid w:val="003D4010"/>
    <w:rPr>
      <w:rFonts w:ascii="Tahoma" w:hAnsi="Tahoma" w:cs="Tahoma"/>
      <w:sz w:val="16"/>
      <w:szCs w:val="16"/>
    </w:rPr>
  </w:style>
  <w:style w:type="paragraph" w:customStyle="1" w:styleId="listheading">
    <w:name w:val="listheading"/>
    <w:basedOn w:val="Normal"/>
    <w:rsid w:val="00423D69"/>
    <w:pPr>
      <w:spacing w:before="15" w:after="30"/>
      <w:ind w:left="-450"/>
    </w:pPr>
    <w:rPr>
      <w:rFonts w:ascii="Verdana" w:hAnsi="Verdana"/>
      <w:b/>
      <w:bCs/>
      <w:color w:val="555566"/>
    </w:rPr>
  </w:style>
  <w:style w:type="paragraph" w:customStyle="1" w:styleId="smalltext">
    <w:name w:val="smalltext"/>
    <w:basedOn w:val="Normal"/>
    <w:rsid w:val="00423D69"/>
    <w:pPr>
      <w:spacing w:before="15" w:after="90" w:line="360" w:lineRule="auto"/>
    </w:pPr>
    <w:rPr>
      <w:sz w:val="20"/>
      <w:szCs w:val="20"/>
    </w:rPr>
  </w:style>
  <w:style w:type="table" w:styleId="Tabellrutnt">
    <w:name w:val="Table Grid"/>
    <w:basedOn w:val="Normaltabell"/>
    <w:uiPriority w:val="59"/>
    <w:rsid w:val="00647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9656B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918">
      <w:bodyDiv w:val="1"/>
      <w:marLeft w:val="0"/>
      <w:marRight w:val="0"/>
      <w:marTop w:val="0"/>
      <w:marBottom w:val="0"/>
      <w:divBdr>
        <w:top w:val="single" w:sz="36" w:space="0" w:color="556666"/>
        <w:left w:val="none" w:sz="0" w:space="0" w:color="auto"/>
        <w:bottom w:val="none" w:sz="0" w:space="19" w:color="auto"/>
        <w:right w:val="none" w:sz="0" w:space="0" w:color="auto"/>
      </w:divBdr>
      <w:divsChild>
        <w:div w:id="101634830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112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37840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27818">
                      <w:marLeft w:val="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ghundklubben@telia.com" TargetMode="External"/><Relationship Id="rId2" Type="http://schemas.openxmlformats.org/officeDocument/2006/relationships/hyperlink" Target="mailto:info@alghundklubben.com" TargetMode="External"/><Relationship Id="rId1" Type="http://schemas.openxmlformats.org/officeDocument/2006/relationships/hyperlink" Target="http://www.alghundklubb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7AA64-FA25-4A3A-86EB-7960967F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9FB09DBC.dotm</Template>
  <TotalTime>1</TotalTime>
  <Pages>1</Pages>
  <Words>2</Words>
  <Characters>92</Characters>
  <Application>Microsoft Office Word</Application>
  <DocSecurity>12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</CharactersWithSpaces>
  <SharedDoc>false</SharedDoc>
  <HLinks>
    <vt:vector size="18" baseType="variant">
      <vt:variant>
        <vt:i4>1245224</vt:i4>
      </vt:variant>
      <vt:variant>
        <vt:i4>12</vt:i4>
      </vt:variant>
      <vt:variant>
        <vt:i4>0</vt:i4>
      </vt:variant>
      <vt:variant>
        <vt:i4>5</vt:i4>
      </vt:variant>
      <vt:variant>
        <vt:lpwstr>mailto:alghundklubben@telia.com</vt:lpwstr>
      </vt:variant>
      <vt:variant>
        <vt:lpwstr/>
      </vt:variant>
      <vt:variant>
        <vt:i4>5963894</vt:i4>
      </vt:variant>
      <vt:variant>
        <vt:i4>9</vt:i4>
      </vt:variant>
      <vt:variant>
        <vt:i4>0</vt:i4>
      </vt:variant>
      <vt:variant>
        <vt:i4>5</vt:i4>
      </vt:variant>
      <vt:variant>
        <vt:lpwstr>mailto:info@alghundklubben.com</vt:lpwstr>
      </vt:variant>
      <vt:variant>
        <vt:lpwstr/>
      </vt:variant>
      <vt:variant>
        <vt:i4>3735590</vt:i4>
      </vt:variant>
      <vt:variant>
        <vt:i4>6</vt:i4>
      </vt:variant>
      <vt:variant>
        <vt:i4>0</vt:i4>
      </vt:variant>
      <vt:variant>
        <vt:i4>5</vt:i4>
      </vt:variant>
      <vt:variant>
        <vt:lpwstr>http://www.alghundklubben.com/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Älghundsklubben</dc:creator>
  <cp:lastModifiedBy>HAMNER Jonas</cp:lastModifiedBy>
  <cp:revision>2</cp:revision>
  <cp:lastPrinted>2017-01-04T18:26:00Z</cp:lastPrinted>
  <dcterms:created xsi:type="dcterms:W3CDTF">2018-09-19T13:09:00Z</dcterms:created>
  <dcterms:modified xsi:type="dcterms:W3CDTF">2018-09-19T13:09:00Z</dcterms:modified>
</cp:coreProperties>
</file>